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CB" w:rsidRPr="00F715FB" w:rsidRDefault="002512CB" w:rsidP="002512CB">
      <w:pPr>
        <w:pStyle w:val="ECOberschrift14pt"/>
        <w:spacing w:after="0"/>
        <w:rPr>
          <w:sz w:val="40"/>
          <w:lang w:val="de-DE"/>
        </w:rPr>
      </w:pPr>
      <w:bookmarkStart w:id="0" w:name="_GoBack"/>
      <w:bookmarkEnd w:id="0"/>
    </w:p>
    <w:p w:rsidR="008E7201" w:rsidRPr="003D2A58" w:rsidRDefault="00B54C13" w:rsidP="00B54C13">
      <w:pPr>
        <w:pStyle w:val="ECOberschrift14pt"/>
        <w:spacing w:after="360"/>
        <w:rPr>
          <w:lang w:val="de-DE"/>
        </w:rPr>
      </w:pPr>
      <w:r>
        <w:rPr>
          <w:lang w:val="de-DE"/>
        </w:rPr>
        <w:t>Projektskizze im Rahmen des Programmes LE/</w:t>
      </w:r>
      <w:r w:rsidR="008E7201" w:rsidRPr="003D2A58">
        <w:rPr>
          <w:lang w:val="de-DE"/>
        </w:rPr>
        <w:t xml:space="preserve">LEADER </w:t>
      </w:r>
      <w:r>
        <w:rPr>
          <w:lang w:val="de-DE"/>
        </w:rPr>
        <w:t>14-20</w:t>
      </w:r>
    </w:p>
    <w:p w:rsidR="008E7201" w:rsidRPr="003C3F54" w:rsidRDefault="00B54C13" w:rsidP="00B54C13">
      <w:pPr>
        <w:spacing w:before="120" w:line="280" w:lineRule="atLeast"/>
        <w:rPr>
          <w:lang w:val="de-DE"/>
        </w:rPr>
      </w:pPr>
      <w:r>
        <w:rPr>
          <w:lang w:val="de-DE"/>
        </w:rPr>
        <w:t>Projekts</w:t>
      </w:r>
      <w:r w:rsidR="008E7201" w:rsidRPr="003C3F54">
        <w:rPr>
          <w:lang w:val="de-DE"/>
        </w:rPr>
        <w:t xml:space="preserve">kizze zwecks informeller Vorabklärung durch das LAG-Management mit </w:t>
      </w:r>
      <w:r>
        <w:rPr>
          <w:lang w:val="de-DE"/>
        </w:rPr>
        <w:t xml:space="preserve">der </w:t>
      </w:r>
      <w:r w:rsidR="008E7201" w:rsidRPr="003C3F54">
        <w:rPr>
          <w:lang w:val="de-DE"/>
        </w:rPr>
        <w:t>Förderstelle (ca. 1 Seite, alle 4 Punkte sind darzustellen, Beilagen möglich)</w:t>
      </w:r>
    </w:p>
    <w:p w:rsidR="00B54C13" w:rsidRDefault="00B54C13" w:rsidP="00F715FB">
      <w:pPr>
        <w:spacing w:after="0" w:line="280" w:lineRule="atLeast"/>
        <w:rPr>
          <w:b/>
          <w:lang w:val="de-DE"/>
        </w:rPr>
      </w:pPr>
    </w:p>
    <w:p w:rsidR="008E7201" w:rsidRDefault="008E7201" w:rsidP="00590C00">
      <w:pPr>
        <w:spacing w:before="240" w:line="280" w:lineRule="atLeast"/>
        <w:ind w:left="1701" w:hanging="1701"/>
        <w:rPr>
          <w:lang w:val="de-DE"/>
        </w:rPr>
      </w:pPr>
      <w:r>
        <w:rPr>
          <w:b/>
          <w:lang w:val="de-DE"/>
        </w:rPr>
        <w:t xml:space="preserve">Name der LAG: </w:t>
      </w:r>
      <w:r>
        <w:rPr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  <w:bookmarkEnd w:id="1"/>
    </w:p>
    <w:p w:rsidR="008E7201" w:rsidRDefault="008E7201" w:rsidP="00F715FB">
      <w:pPr>
        <w:tabs>
          <w:tab w:val="left" w:pos="2552"/>
        </w:tabs>
        <w:spacing w:line="280" w:lineRule="atLeast"/>
        <w:ind w:left="2552" w:hanging="2552"/>
        <w:rPr>
          <w:b/>
          <w:lang w:val="de-DE"/>
        </w:rPr>
      </w:pPr>
      <w:r>
        <w:rPr>
          <w:b/>
          <w:lang w:val="de-DE"/>
        </w:rPr>
        <w:t xml:space="preserve">Vorläufiger </w:t>
      </w:r>
      <w:r w:rsidRPr="009624F5">
        <w:rPr>
          <w:b/>
          <w:lang w:val="de-DE"/>
        </w:rPr>
        <w:t xml:space="preserve">Projekttitel: </w:t>
      </w:r>
      <w:r w:rsidR="00F715FB">
        <w:rPr>
          <w:b/>
          <w:lang w:val="de-DE"/>
        </w:rPr>
        <w:tab/>
      </w:r>
      <w:r>
        <w:rPr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 w:rsidR="003D2A58">
        <w:rPr>
          <w:b/>
          <w:lang w:val="de-DE"/>
        </w:rPr>
        <w:t> </w:t>
      </w:r>
      <w:r>
        <w:rPr>
          <w:b/>
          <w:lang w:val="de-DE"/>
        </w:rPr>
        <w:fldChar w:fldCharType="end"/>
      </w:r>
      <w:bookmarkEnd w:id="2"/>
    </w:p>
    <w:p w:rsidR="008E7201" w:rsidRPr="009624F5" w:rsidRDefault="008E7201" w:rsidP="008E7201">
      <w:pPr>
        <w:spacing w:line="280" w:lineRule="atLeast"/>
        <w:jc w:val="center"/>
        <w:rPr>
          <w:b/>
          <w:lang w:val="de-DE"/>
        </w:rPr>
      </w:pP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„Wer“ ? </w:t>
      </w:r>
      <w:r w:rsidRPr="00401937">
        <w:rPr>
          <w:b/>
          <w:lang w:val="de-DE"/>
        </w:rPr>
        <w:t>- Angedachte Projektträgerschaft (mögl.</w:t>
      </w:r>
      <w:r>
        <w:rPr>
          <w:b/>
          <w:lang w:val="de-DE"/>
        </w:rPr>
        <w:t xml:space="preserve"> </w:t>
      </w:r>
      <w:r w:rsidRPr="00401937">
        <w:rPr>
          <w:b/>
          <w:lang w:val="de-DE"/>
        </w:rPr>
        <w:t>Varianten)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  <w:bookmarkEnd w:id="3"/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>
        <w:rPr>
          <w:b/>
          <w:lang w:val="de-DE"/>
        </w:rPr>
        <w:t xml:space="preserve"> „Was/W</w:t>
      </w:r>
      <w:r w:rsidRPr="00401937">
        <w:rPr>
          <w:b/>
          <w:lang w:val="de-DE"/>
        </w:rPr>
        <w:t>o“ ? - Projektinhalt (Hauptmaßnahmen)</w:t>
      </w:r>
    </w:p>
    <w:p w:rsidR="008E7201" w:rsidRPr="00401937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„Warum“ ? – </w:t>
      </w:r>
      <w:r>
        <w:rPr>
          <w:b/>
          <w:lang w:val="de-DE"/>
        </w:rPr>
        <w:t xml:space="preserve">konkretes </w:t>
      </w:r>
      <w:r w:rsidRPr="00401937">
        <w:rPr>
          <w:b/>
          <w:lang w:val="de-DE"/>
        </w:rPr>
        <w:t>Ziel, Nutzen</w:t>
      </w:r>
    </w:p>
    <w:p w:rsidR="008E7201" w:rsidRPr="00EA6086" w:rsidRDefault="008E7201" w:rsidP="00B54C13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p w:rsidR="008E7201" w:rsidRDefault="008E7201" w:rsidP="00B54C13">
      <w:pPr>
        <w:numPr>
          <w:ilvl w:val="0"/>
          <w:numId w:val="25"/>
        </w:numPr>
        <w:tabs>
          <w:tab w:val="clear" w:pos="720"/>
        </w:tabs>
        <w:spacing w:line="280" w:lineRule="atLeast"/>
        <w:ind w:left="426" w:hanging="426"/>
        <w:rPr>
          <w:b/>
          <w:lang w:val="de-DE"/>
        </w:rPr>
      </w:pPr>
      <w:r w:rsidRPr="00401937">
        <w:rPr>
          <w:b/>
          <w:lang w:val="de-DE"/>
        </w:rPr>
        <w:t xml:space="preserve"> „Wieviel“ ? - welche Kosten(-arten) entstehen </w:t>
      </w:r>
      <w:r>
        <w:rPr>
          <w:b/>
          <w:lang w:val="de-DE"/>
        </w:rPr>
        <w:t xml:space="preserve">voraussichtlich </w:t>
      </w:r>
      <w:r w:rsidRPr="00401937">
        <w:rPr>
          <w:b/>
          <w:lang w:val="de-DE"/>
        </w:rPr>
        <w:t>bei wem</w:t>
      </w:r>
      <w:r>
        <w:rPr>
          <w:b/>
          <w:lang w:val="de-DE"/>
        </w:rPr>
        <w:t>?</w:t>
      </w:r>
    </w:p>
    <w:p w:rsidR="005B2CC4" w:rsidRPr="00F715FB" w:rsidRDefault="008E7201" w:rsidP="00F715FB">
      <w:pPr>
        <w:spacing w:before="120" w:line="280" w:lineRule="atLeast"/>
        <w:ind w:left="426"/>
        <w:rPr>
          <w:b/>
          <w:lang w:val="de-DE"/>
        </w:rPr>
      </w:pPr>
      <w:r>
        <w:rPr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lang w:val="de-DE"/>
        </w:rPr>
        <w:instrText xml:space="preserve"> FORMTEXT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noProof/>
          <w:lang w:val="de-DE"/>
        </w:rPr>
        <w:t> </w:t>
      </w:r>
      <w:r>
        <w:rPr>
          <w:b/>
          <w:lang w:val="de-DE"/>
        </w:rPr>
        <w:fldChar w:fldCharType="end"/>
      </w:r>
    </w:p>
    <w:sectPr w:rsidR="005B2CC4" w:rsidRPr="00F715FB" w:rsidSect="00F715F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91" w:bottom="170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9F" w:rsidRDefault="00931A9F">
      <w:r>
        <w:separator/>
      </w:r>
    </w:p>
  </w:endnote>
  <w:endnote w:type="continuationSeparator" w:id="0">
    <w:p w:rsidR="00931A9F" w:rsidRDefault="0093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Default="003C3F54" w:rsidP="002512CB">
    <w:pPr>
      <w:pStyle w:val="Fuzeile"/>
      <w:tabs>
        <w:tab w:val="clear" w:pos="4536"/>
        <w:tab w:val="clear" w:pos="9072"/>
      </w:tabs>
      <w:rPr>
        <w:lang w:val="de-DE"/>
      </w:rPr>
    </w:pPr>
    <w:r w:rsidRPr="00CE0859">
      <w:rPr>
        <w:lang w:val="de-DE"/>
      </w:rPr>
      <w:t xml:space="preserve">Seite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PAGE </w:instrText>
    </w:r>
    <w:r w:rsidRPr="00CE0859">
      <w:rPr>
        <w:lang w:val="de-DE"/>
      </w:rPr>
      <w:fldChar w:fldCharType="separate"/>
    </w:r>
    <w:r w:rsidR="00931A9F">
      <w:rPr>
        <w:noProof/>
        <w:lang w:val="de-DE"/>
      </w:rPr>
      <w:t>1</w:t>
    </w:r>
    <w:r w:rsidRPr="00CE0859">
      <w:rPr>
        <w:lang w:val="de-DE"/>
      </w:rPr>
      <w:fldChar w:fldCharType="end"/>
    </w:r>
    <w:r w:rsidRPr="00CE0859">
      <w:rPr>
        <w:lang w:val="de-DE"/>
      </w:rPr>
      <w:t xml:space="preserve"> von </w:t>
    </w:r>
    <w:r w:rsidRPr="00CE0859">
      <w:rPr>
        <w:lang w:val="de-DE"/>
      </w:rPr>
      <w:fldChar w:fldCharType="begin"/>
    </w:r>
    <w:r w:rsidRPr="00CE0859">
      <w:rPr>
        <w:lang w:val="de-DE"/>
      </w:rPr>
      <w:instrText xml:space="preserve"> NUMPAGES </w:instrText>
    </w:r>
    <w:r w:rsidRPr="00CE0859">
      <w:rPr>
        <w:lang w:val="de-DE"/>
      </w:rPr>
      <w:fldChar w:fldCharType="separate"/>
    </w:r>
    <w:r w:rsidR="00931A9F">
      <w:rPr>
        <w:noProof/>
        <w:lang w:val="de-DE"/>
      </w:rPr>
      <w:t>1</w:t>
    </w:r>
    <w:r w:rsidRPr="00CE0859"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Default="00B54C13" w:rsidP="00B54C13">
    <w:pPr>
      <w:pStyle w:val="Fuzeile"/>
      <w:tabs>
        <w:tab w:val="clear" w:pos="9072"/>
        <w:tab w:val="left" w:pos="9360"/>
      </w:tabs>
      <w:spacing w:line="180" w:lineRule="exact"/>
      <w:ind w:right="-25"/>
    </w:pPr>
    <w:r w:rsidRPr="00B54C13"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5A0E232A" wp14:editId="6B67E78F">
          <wp:simplePos x="0" y="0"/>
          <wp:positionH relativeFrom="column">
            <wp:posOffset>4605020</wp:posOffset>
          </wp:positionH>
          <wp:positionV relativeFrom="paragraph">
            <wp:posOffset>-438150</wp:posOffset>
          </wp:positionV>
          <wp:extent cx="1720215" cy="586740"/>
          <wp:effectExtent l="0" t="0" r="0" b="3810"/>
          <wp:wrapNone/>
          <wp:docPr id="14" name="Grafik 14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1" t="6011" r="2386" b="5191"/>
                  <a:stretch/>
                </pic:blipFill>
                <pic:spPr bwMode="auto">
                  <a:xfrm>
                    <a:off x="0" y="0"/>
                    <a:ext cx="172021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0C2B48F8" wp14:editId="739B1AD9">
          <wp:simplePos x="0" y="0"/>
          <wp:positionH relativeFrom="column">
            <wp:posOffset>2978150</wp:posOffset>
          </wp:positionH>
          <wp:positionV relativeFrom="paragraph">
            <wp:posOffset>-154305</wp:posOffset>
          </wp:positionV>
          <wp:extent cx="975360" cy="266065"/>
          <wp:effectExtent l="0" t="0" r="0" b="635"/>
          <wp:wrapNone/>
          <wp:docPr id="13" name="Grafik 13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C13"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2061DEFC" wp14:editId="65B42F74">
          <wp:simplePos x="0" y="0"/>
          <wp:positionH relativeFrom="column">
            <wp:posOffset>3987800</wp:posOffset>
          </wp:positionH>
          <wp:positionV relativeFrom="paragraph">
            <wp:posOffset>-443865</wp:posOffset>
          </wp:positionV>
          <wp:extent cx="579120" cy="579120"/>
          <wp:effectExtent l="0" t="0" r="0" b="0"/>
          <wp:wrapNone/>
          <wp:docPr id="12" name="Grafik 12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F54">
      <w:rPr>
        <w:rStyle w:val="Seitenzahl"/>
      </w:rPr>
      <w:t xml:space="preserve">Seite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PAGE </w:instrText>
    </w:r>
    <w:r w:rsidR="003C3F54">
      <w:rPr>
        <w:rStyle w:val="Seitenzahl"/>
      </w:rPr>
      <w:fldChar w:fldCharType="separate"/>
    </w:r>
    <w:r>
      <w:rPr>
        <w:rStyle w:val="Seitenzahl"/>
        <w:noProof/>
      </w:rPr>
      <w:t>1</w:t>
    </w:r>
    <w:r w:rsidR="003C3F54">
      <w:rPr>
        <w:rStyle w:val="Seitenzahl"/>
      </w:rPr>
      <w:fldChar w:fldCharType="end"/>
    </w:r>
    <w:r w:rsidR="003C3F54">
      <w:rPr>
        <w:rStyle w:val="Seitenzahl"/>
      </w:rPr>
      <w:t xml:space="preserve"> von </w:t>
    </w:r>
    <w:r w:rsidR="003C3F54">
      <w:rPr>
        <w:rStyle w:val="Seitenzahl"/>
      </w:rPr>
      <w:fldChar w:fldCharType="begin"/>
    </w:r>
    <w:r w:rsidR="003C3F54">
      <w:rPr>
        <w:rStyle w:val="Seitenzahl"/>
      </w:rPr>
      <w:instrText xml:space="preserve"> NUMPAGES </w:instrText>
    </w:r>
    <w:r w:rsidR="003C3F54">
      <w:rPr>
        <w:rStyle w:val="Seitenzahl"/>
      </w:rPr>
      <w:fldChar w:fldCharType="separate"/>
    </w:r>
    <w:r w:rsidR="00931A9F">
      <w:rPr>
        <w:rStyle w:val="Seitenzahl"/>
        <w:noProof/>
      </w:rPr>
      <w:t>1</w:t>
    </w:r>
    <w:r w:rsidR="003C3F5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9F" w:rsidRDefault="00931A9F">
      <w:r>
        <w:separator/>
      </w:r>
    </w:p>
  </w:footnote>
  <w:footnote w:type="continuationSeparator" w:id="0">
    <w:p w:rsidR="00931A9F" w:rsidRDefault="0093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54" w:rsidRPr="00674ADA" w:rsidRDefault="00674ADA" w:rsidP="002512CB">
    <w:pPr>
      <w:pStyle w:val="Kopfzeile"/>
      <w:tabs>
        <w:tab w:val="clear" w:pos="4536"/>
        <w:tab w:val="clear" w:pos="9072"/>
      </w:tabs>
      <w:rPr>
        <w:color w:val="FF0000"/>
      </w:rPr>
    </w:pPr>
    <w:r w:rsidRPr="002512CB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4554912C" wp14:editId="58522F9B">
          <wp:simplePos x="0" y="0"/>
          <wp:positionH relativeFrom="column">
            <wp:posOffset>4316095</wp:posOffset>
          </wp:positionH>
          <wp:positionV relativeFrom="paragraph">
            <wp:posOffset>182245</wp:posOffset>
          </wp:positionV>
          <wp:extent cx="1960880" cy="667385"/>
          <wp:effectExtent l="0" t="0" r="1270" b="0"/>
          <wp:wrapNone/>
          <wp:docPr id="2" name="Grafik 2" descr="C:\Users\Kern\AppData\Local\Microsoft\Windows\INetCache\Content.Word\EU_Fahne_Zusatz_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n\AppData\Local\Microsoft\Windows\INetCache\Content.Word\EU_Fahne_Zusatz_li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088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63F9395A" wp14:editId="6B1A2F0C">
          <wp:simplePos x="0" y="0"/>
          <wp:positionH relativeFrom="column">
            <wp:posOffset>3630930</wp:posOffset>
          </wp:positionH>
          <wp:positionV relativeFrom="paragraph">
            <wp:posOffset>178435</wp:posOffset>
          </wp:positionV>
          <wp:extent cx="659765" cy="659765"/>
          <wp:effectExtent l="0" t="0" r="6985" b="6985"/>
          <wp:wrapNone/>
          <wp:docPr id="4" name="Grafik 4" descr="C:\Users\Kern\AppData\Local\Microsoft\Windows\INetCache\Content.Word\Logo_L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ern\AppData\Local\Microsoft\Windows\INetCache\Content.Word\Logo_LEADER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2CB">
      <w:rPr>
        <w:noProof/>
        <w:lang w:val="de-DE"/>
      </w:rPr>
      <w:drawing>
        <wp:anchor distT="0" distB="0" distL="114300" distR="114300" simplePos="0" relativeHeight="251666432" behindDoc="0" locked="0" layoutInCell="1" allowOverlap="1" wp14:anchorId="668BDB24" wp14:editId="1E62D09E">
          <wp:simplePos x="0" y="0"/>
          <wp:positionH relativeFrom="column">
            <wp:posOffset>2393950</wp:posOffset>
          </wp:positionH>
          <wp:positionV relativeFrom="paragraph">
            <wp:posOffset>511810</wp:posOffset>
          </wp:positionV>
          <wp:extent cx="1200785" cy="327660"/>
          <wp:effectExtent l="0" t="0" r="0" b="0"/>
          <wp:wrapNone/>
          <wp:docPr id="5" name="Grafik 5" descr="C:\Users\Kern\AppData\Local\Microsoft\Windows\INetCache\Content.Word\Logo_LE-14-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ern\AppData\Local\Microsoft\Windows\INetCache\Content.Word\Logo_LE-14-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5FB">
      <w:rPr>
        <w:noProof/>
        <w:lang w:val="de-DE"/>
      </w:rPr>
      <w:drawing>
        <wp:anchor distT="0" distB="0" distL="114300" distR="114300" simplePos="0" relativeHeight="251669504" behindDoc="0" locked="0" layoutInCell="1" allowOverlap="1" wp14:anchorId="4FE9FD63" wp14:editId="5EAA9D73">
          <wp:simplePos x="0" y="0"/>
          <wp:positionH relativeFrom="column">
            <wp:posOffset>1719692</wp:posOffset>
          </wp:positionH>
          <wp:positionV relativeFrom="paragraph">
            <wp:posOffset>123825</wp:posOffset>
          </wp:positionV>
          <wp:extent cx="633095" cy="72326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EL_Logo_4c_300 dpi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878" t="5155" b="8499"/>
                  <a:stretch/>
                </pic:blipFill>
                <pic:spPr bwMode="auto">
                  <a:xfrm>
                    <a:off x="0" y="0"/>
                    <a:ext cx="63309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50"/>
      <w:gridCol w:w="5680"/>
    </w:tblGrid>
    <w:tr w:rsidR="003D2A58" w:rsidTr="00B54C13">
      <w:trPr>
        <w:trHeight w:val="1702"/>
      </w:trPr>
      <w:tc>
        <w:tcPr>
          <w:tcW w:w="4650" w:type="dxa"/>
        </w:tcPr>
        <w:p w:rsidR="003D2A58" w:rsidRDefault="003D2A58" w:rsidP="003D2A58">
          <w:pPr>
            <w:pStyle w:val="Kopfzeile"/>
            <w:spacing w:before="1200"/>
            <w:rPr>
              <w:b/>
              <w:bCs/>
              <w:sz w:val="30"/>
            </w:rPr>
          </w:pPr>
        </w:p>
      </w:tc>
      <w:tc>
        <w:tcPr>
          <w:tcW w:w="5680" w:type="dxa"/>
        </w:tcPr>
        <w:p w:rsidR="003D2A58" w:rsidRDefault="00B54C13" w:rsidP="003D2A58">
          <w:pPr>
            <w:pStyle w:val="Kopfzeile"/>
            <w:tabs>
              <w:tab w:val="clear" w:pos="4536"/>
            </w:tabs>
            <w:ind w:right="-340"/>
            <w:jc w:val="right"/>
          </w:pPr>
          <w:r>
            <w:rPr>
              <w:noProof/>
              <w:lang w:val="de-DE"/>
            </w:rPr>
            <w:drawing>
              <wp:anchor distT="0" distB="0" distL="114300" distR="114300" simplePos="0" relativeHeight="251663360" behindDoc="0" locked="0" layoutInCell="1" allowOverlap="1" wp14:anchorId="5267207D" wp14:editId="595641D6">
                <wp:simplePos x="0" y="0"/>
                <wp:positionH relativeFrom="column">
                  <wp:posOffset>2353945</wp:posOffset>
                </wp:positionH>
                <wp:positionV relativeFrom="paragraph">
                  <wp:posOffset>-68742</wp:posOffset>
                </wp:positionV>
                <wp:extent cx="985961" cy="1089798"/>
                <wp:effectExtent l="0" t="0" r="508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EL_Logo_4c_300 dp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9" t="4527" r="1" b="7819"/>
                        <a:stretch/>
                      </pic:blipFill>
                      <pic:spPr bwMode="auto">
                        <a:xfrm>
                          <a:off x="0" y="0"/>
                          <a:ext cx="985961" cy="1089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3F54" w:rsidRDefault="003C3F54" w:rsidP="006529A3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EBF"/>
    <w:multiLevelType w:val="hybridMultilevel"/>
    <w:tmpl w:val="DEC6CC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0F77"/>
    <w:multiLevelType w:val="hybridMultilevel"/>
    <w:tmpl w:val="D4B0EC48"/>
    <w:lvl w:ilvl="0" w:tplc="F528B13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7F3B"/>
    <w:multiLevelType w:val="hybridMultilevel"/>
    <w:tmpl w:val="82D2492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674BD"/>
    <w:multiLevelType w:val="hybridMultilevel"/>
    <w:tmpl w:val="AD4E21F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A3971"/>
    <w:multiLevelType w:val="hybridMultilevel"/>
    <w:tmpl w:val="083660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A229B3"/>
    <w:multiLevelType w:val="hybridMultilevel"/>
    <w:tmpl w:val="AD3EB5B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C2552"/>
    <w:multiLevelType w:val="hybridMultilevel"/>
    <w:tmpl w:val="A402653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36939"/>
    <w:multiLevelType w:val="hybridMultilevel"/>
    <w:tmpl w:val="1D7C6DDC"/>
    <w:lvl w:ilvl="0" w:tplc="0C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350C3A02"/>
    <w:multiLevelType w:val="hybridMultilevel"/>
    <w:tmpl w:val="43128018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C468A9"/>
    <w:multiLevelType w:val="hybridMultilevel"/>
    <w:tmpl w:val="BCE66A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70D3D"/>
    <w:multiLevelType w:val="hybridMultilevel"/>
    <w:tmpl w:val="22207D4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86C88"/>
    <w:multiLevelType w:val="hybridMultilevel"/>
    <w:tmpl w:val="D8D618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32BE"/>
    <w:multiLevelType w:val="multilevel"/>
    <w:tmpl w:val="4ED23594"/>
    <w:lvl w:ilvl="0">
      <w:start w:val="1"/>
      <w:numFmt w:val="decimal"/>
      <w:pStyle w:val="bersch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D262722"/>
    <w:multiLevelType w:val="hybridMultilevel"/>
    <w:tmpl w:val="1ECE4F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5853A6"/>
    <w:multiLevelType w:val="hybridMultilevel"/>
    <w:tmpl w:val="5CE08F1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A008F"/>
    <w:multiLevelType w:val="hybridMultilevel"/>
    <w:tmpl w:val="3802324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DD04E1"/>
    <w:multiLevelType w:val="hybridMultilevel"/>
    <w:tmpl w:val="FA342B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3053C"/>
    <w:multiLevelType w:val="hybridMultilevel"/>
    <w:tmpl w:val="0434BEB6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B1762C"/>
    <w:multiLevelType w:val="hybridMultilevel"/>
    <w:tmpl w:val="9A842C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486B2E"/>
    <w:multiLevelType w:val="hybridMultilevel"/>
    <w:tmpl w:val="9F2E0E0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E6710"/>
    <w:multiLevelType w:val="hybridMultilevel"/>
    <w:tmpl w:val="51AC9A0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45040"/>
    <w:multiLevelType w:val="hybridMultilevel"/>
    <w:tmpl w:val="DB303A6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22DA2"/>
    <w:multiLevelType w:val="hybridMultilevel"/>
    <w:tmpl w:val="D8BE9680"/>
    <w:lvl w:ilvl="0" w:tplc="F528B130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FF4BF2"/>
    <w:multiLevelType w:val="hybridMultilevel"/>
    <w:tmpl w:val="59DCBD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B5C2D"/>
    <w:multiLevelType w:val="hybridMultilevel"/>
    <w:tmpl w:val="F176FB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23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9"/>
  </w:num>
  <w:num w:numId="17">
    <w:abstractNumId w:val="0"/>
  </w:num>
  <w:num w:numId="18">
    <w:abstractNumId w:val="24"/>
  </w:num>
  <w:num w:numId="19">
    <w:abstractNumId w:val="3"/>
  </w:num>
  <w:num w:numId="20">
    <w:abstractNumId w:val="20"/>
  </w:num>
  <w:num w:numId="21">
    <w:abstractNumId w:val="1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kXqrKWBv4p4Ikawb/RPwSL9Ua4=" w:salt="ABzy/N0Y0iv/Tttb3NroxQ==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9F"/>
    <w:rsid w:val="0001173D"/>
    <w:rsid w:val="0001449D"/>
    <w:rsid w:val="0002161F"/>
    <w:rsid w:val="00024928"/>
    <w:rsid w:val="00031D31"/>
    <w:rsid w:val="000404EF"/>
    <w:rsid w:val="000419A6"/>
    <w:rsid w:val="00064ED7"/>
    <w:rsid w:val="00072FD9"/>
    <w:rsid w:val="000732AA"/>
    <w:rsid w:val="000A36DF"/>
    <w:rsid w:val="000B2A96"/>
    <w:rsid w:val="000B32CF"/>
    <w:rsid w:val="000B6886"/>
    <w:rsid w:val="000C1B54"/>
    <w:rsid w:val="000C6E06"/>
    <w:rsid w:val="000D5A4D"/>
    <w:rsid w:val="000F500B"/>
    <w:rsid w:val="00111030"/>
    <w:rsid w:val="001163F3"/>
    <w:rsid w:val="00132853"/>
    <w:rsid w:val="00140967"/>
    <w:rsid w:val="00141D39"/>
    <w:rsid w:val="001424B8"/>
    <w:rsid w:val="001430F7"/>
    <w:rsid w:val="00145E1D"/>
    <w:rsid w:val="001464A0"/>
    <w:rsid w:val="0015379D"/>
    <w:rsid w:val="001573D0"/>
    <w:rsid w:val="00157EAC"/>
    <w:rsid w:val="00160F0E"/>
    <w:rsid w:val="001868F6"/>
    <w:rsid w:val="001919EB"/>
    <w:rsid w:val="001A14DA"/>
    <w:rsid w:val="001B3953"/>
    <w:rsid w:val="001B673B"/>
    <w:rsid w:val="001E50D7"/>
    <w:rsid w:val="001E6DF2"/>
    <w:rsid w:val="001F4E4F"/>
    <w:rsid w:val="0020062D"/>
    <w:rsid w:val="00207FAD"/>
    <w:rsid w:val="002177D1"/>
    <w:rsid w:val="002512CB"/>
    <w:rsid w:val="002563EE"/>
    <w:rsid w:val="00260288"/>
    <w:rsid w:val="00264553"/>
    <w:rsid w:val="0026766F"/>
    <w:rsid w:val="00275A6B"/>
    <w:rsid w:val="00281744"/>
    <w:rsid w:val="00282081"/>
    <w:rsid w:val="002C142D"/>
    <w:rsid w:val="002C4EE5"/>
    <w:rsid w:val="002F1DD6"/>
    <w:rsid w:val="00307034"/>
    <w:rsid w:val="0031052E"/>
    <w:rsid w:val="00310D06"/>
    <w:rsid w:val="00317561"/>
    <w:rsid w:val="00323D7B"/>
    <w:rsid w:val="0033023E"/>
    <w:rsid w:val="00333C03"/>
    <w:rsid w:val="00337D2B"/>
    <w:rsid w:val="00340A02"/>
    <w:rsid w:val="003435C9"/>
    <w:rsid w:val="00360929"/>
    <w:rsid w:val="003653C4"/>
    <w:rsid w:val="0036678B"/>
    <w:rsid w:val="003972BC"/>
    <w:rsid w:val="003A1259"/>
    <w:rsid w:val="003B0A9F"/>
    <w:rsid w:val="003C3F54"/>
    <w:rsid w:val="003D281A"/>
    <w:rsid w:val="003D2A58"/>
    <w:rsid w:val="003D7C46"/>
    <w:rsid w:val="003F132B"/>
    <w:rsid w:val="003F473B"/>
    <w:rsid w:val="003F4A77"/>
    <w:rsid w:val="003F5D00"/>
    <w:rsid w:val="00400D5B"/>
    <w:rsid w:val="00401A06"/>
    <w:rsid w:val="00407767"/>
    <w:rsid w:val="00423A14"/>
    <w:rsid w:val="0043565A"/>
    <w:rsid w:val="00437AD3"/>
    <w:rsid w:val="00441003"/>
    <w:rsid w:val="004607BB"/>
    <w:rsid w:val="004749CE"/>
    <w:rsid w:val="00475A06"/>
    <w:rsid w:val="00484D0D"/>
    <w:rsid w:val="00490A12"/>
    <w:rsid w:val="004932F0"/>
    <w:rsid w:val="00495F1E"/>
    <w:rsid w:val="004C64AE"/>
    <w:rsid w:val="004C7EA4"/>
    <w:rsid w:val="004E3E57"/>
    <w:rsid w:val="004E50BF"/>
    <w:rsid w:val="00522E82"/>
    <w:rsid w:val="00524682"/>
    <w:rsid w:val="0053176E"/>
    <w:rsid w:val="00531E99"/>
    <w:rsid w:val="00533923"/>
    <w:rsid w:val="00546E67"/>
    <w:rsid w:val="0055334F"/>
    <w:rsid w:val="00557589"/>
    <w:rsid w:val="00590C00"/>
    <w:rsid w:val="00593779"/>
    <w:rsid w:val="005A5FD0"/>
    <w:rsid w:val="005B2CC4"/>
    <w:rsid w:val="005B671D"/>
    <w:rsid w:val="005D4E57"/>
    <w:rsid w:val="005D7454"/>
    <w:rsid w:val="005F2F4A"/>
    <w:rsid w:val="0060633C"/>
    <w:rsid w:val="006271F6"/>
    <w:rsid w:val="006512B4"/>
    <w:rsid w:val="006529A3"/>
    <w:rsid w:val="00655113"/>
    <w:rsid w:val="00661B5B"/>
    <w:rsid w:val="00670D77"/>
    <w:rsid w:val="00674ADA"/>
    <w:rsid w:val="00684192"/>
    <w:rsid w:val="00687346"/>
    <w:rsid w:val="006943A8"/>
    <w:rsid w:val="006A3018"/>
    <w:rsid w:val="006A5182"/>
    <w:rsid w:val="006C1C51"/>
    <w:rsid w:val="006D4536"/>
    <w:rsid w:val="006E6E23"/>
    <w:rsid w:val="00701002"/>
    <w:rsid w:val="00703DA0"/>
    <w:rsid w:val="00716B3A"/>
    <w:rsid w:val="00731AA2"/>
    <w:rsid w:val="00740DF5"/>
    <w:rsid w:val="00741073"/>
    <w:rsid w:val="0074296A"/>
    <w:rsid w:val="007515BE"/>
    <w:rsid w:val="00780239"/>
    <w:rsid w:val="00780A5C"/>
    <w:rsid w:val="0079285C"/>
    <w:rsid w:val="007970CA"/>
    <w:rsid w:val="007973BB"/>
    <w:rsid w:val="007A3283"/>
    <w:rsid w:val="007A4C1E"/>
    <w:rsid w:val="007C07A9"/>
    <w:rsid w:val="007C0838"/>
    <w:rsid w:val="007D1A40"/>
    <w:rsid w:val="007E6391"/>
    <w:rsid w:val="007E6A38"/>
    <w:rsid w:val="007F54F1"/>
    <w:rsid w:val="0081491B"/>
    <w:rsid w:val="00822734"/>
    <w:rsid w:val="00825572"/>
    <w:rsid w:val="00861E28"/>
    <w:rsid w:val="00875EC2"/>
    <w:rsid w:val="008821D3"/>
    <w:rsid w:val="008B20D5"/>
    <w:rsid w:val="008B313A"/>
    <w:rsid w:val="008C2580"/>
    <w:rsid w:val="008C2D79"/>
    <w:rsid w:val="008C7339"/>
    <w:rsid w:val="008D0578"/>
    <w:rsid w:val="008D7DB1"/>
    <w:rsid w:val="008E7201"/>
    <w:rsid w:val="008F37DC"/>
    <w:rsid w:val="0090449D"/>
    <w:rsid w:val="0091718E"/>
    <w:rsid w:val="00931A9F"/>
    <w:rsid w:val="00934039"/>
    <w:rsid w:val="009443E4"/>
    <w:rsid w:val="00960DB7"/>
    <w:rsid w:val="00966BF7"/>
    <w:rsid w:val="00967053"/>
    <w:rsid w:val="00971161"/>
    <w:rsid w:val="00973F64"/>
    <w:rsid w:val="009823D3"/>
    <w:rsid w:val="009824CA"/>
    <w:rsid w:val="00982A6D"/>
    <w:rsid w:val="00996B78"/>
    <w:rsid w:val="009B1CFC"/>
    <w:rsid w:val="009C24A8"/>
    <w:rsid w:val="009C5C8C"/>
    <w:rsid w:val="009D7618"/>
    <w:rsid w:val="009E1053"/>
    <w:rsid w:val="009E1EC9"/>
    <w:rsid w:val="00A027FB"/>
    <w:rsid w:val="00A232D5"/>
    <w:rsid w:val="00A257F2"/>
    <w:rsid w:val="00A35E8B"/>
    <w:rsid w:val="00A43138"/>
    <w:rsid w:val="00A52BF3"/>
    <w:rsid w:val="00A76A02"/>
    <w:rsid w:val="00A83B06"/>
    <w:rsid w:val="00A8669A"/>
    <w:rsid w:val="00A91D58"/>
    <w:rsid w:val="00A9296A"/>
    <w:rsid w:val="00A95491"/>
    <w:rsid w:val="00A96560"/>
    <w:rsid w:val="00A96C4A"/>
    <w:rsid w:val="00AC1DCF"/>
    <w:rsid w:val="00AC38F0"/>
    <w:rsid w:val="00AC3EF5"/>
    <w:rsid w:val="00AD7AF1"/>
    <w:rsid w:val="00AE653C"/>
    <w:rsid w:val="00AE6562"/>
    <w:rsid w:val="00AF3140"/>
    <w:rsid w:val="00B01592"/>
    <w:rsid w:val="00B046FF"/>
    <w:rsid w:val="00B169D3"/>
    <w:rsid w:val="00B54C13"/>
    <w:rsid w:val="00B61907"/>
    <w:rsid w:val="00B7052F"/>
    <w:rsid w:val="00B758AF"/>
    <w:rsid w:val="00B80590"/>
    <w:rsid w:val="00B83AC8"/>
    <w:rsid w:val="00B90259"/>
    <w:rsid w:val="00B91166"/>
    <w:rsid w:val="00B957F3"/>
    <w:rsid w:val="00B97576"/>
    <w:rsid w:val="00BB2F69"/>
    <w:rsid w:val="00BD1A4D"/>
    <w:rsid w:val="00BD339A"/>
    <w:rsid w:val="00BE0CA8"/>
    <w:rsid w:val="00BF3248"/>
    <w:rsid w:val="00BF69EB"/>
    <w:rsid w:val="00C11231"/>
    <w:rsid w:val="00C34C20"/>
    <w:rsid w:val="00C41C80"/>
    <w:rsid w:val="00C61C15"/>
    <w:rsid w:val="00C669C5"/>
    <w:rsid w:val="00C732DE"/>
    <w:rsid w:val="00C8337C"/>
    <w:rsid w:val="00C85611"/>
    <w:rsid w:val="00CA5BB7"/>
    <w:rsid w:val="00CB168C"/>
    <w:rsid w:val="00CB534D"/>
    <w:rsid w:val="00CD0A9B"/>
    <w:rsid w:val="00CD1825"/>
    <w:rsid w:val="00CE0859"/>
    <w:rsid w:val="00CE135C"/>
    <w:rsid w:val="00CE574A"/>
    <w:rsid w:val="00D0013A"/>
    <w:rsid w:val="00D0556D"/>
    <w:rsid w:val="00D06923"/>
    <w:rsid w:val="00D13690"/>
    <w:rsid w:val="00D27276"/>
    <w:rsid w:val="00D478F2"/>
    <w:rsid w:val="00D47E97"/>
    <w:rsid w:val="00D559C6"/>
    <w:rsid w:val="00D66938"/>
    <w:rsid w:val="00D740C9"/>
    <w:rsid w:val="00D7715C"/>
    <w:rsid w:val="00D91037"/>
    <w:rsid w:val="00D91D38"/>
    <w:rsid w:val="00D96922"/>
    <w:rsid w:val="00DB7BCA"/>
    <w:rsid w:val="00DC285C"/>
    <w:rsid w:val="00DC4C2E"/>
    <w:rsid w:val="00DC76AE"/>
    <w:rsid w:val="00DF0B9B"/>
    <w:rsid w:val="00DF7487"/>
    <w:rsid w:val="00E15C35"/>
    <w:rsid w:val="00E15D4E"/>
    <w:rsid w:val="00E163BF"/>
    <w:rsid w:val="00E30B9C"/>
    <w:rsid w:val="00E331C4"/>
    <w:rsid w:val="00E4343B"/>
    <w:rsid w:val="00E4544F"/>
    <w:rsid w:val="00E46251"/>
    <w:rsid w:val="00E55072"/>
    <w:rsid w:val="00E570A3"/>
    <w:rsid w:val="00E575CE"/>
    <w:rsid w:val="00E63FB5"/>
    <w:rsid w:val="00E809E2"/>
    <w:rsid w:val="00E8186B"/>
    <w:rsid w:val="00E853D7"/>
    <w:rsid w:val="00E92798"/>
    <w:rsid w:val="00EA675C"/>
    <w:rsid w:val="00EA7287"/>
    <w:rsid w:val="00EC1755"/>
    <w:rsid w:val="00F10824"/>
    <w:rsid w:val="00F3736B"/>
    <w:rsid w:val="00F42F22"/>
    <w:rsid w:val="00F5023C"/>
    <w:rsid w:val="00F606F8"/>
    <w:rsid w:val="00F60E4B"/>
    <w:rsid w:val="00F715FB"/>
    <w:rsid w:val="00F71BB9"/>
    <w:rsid w:val="00F8734F"/>
    <w:rsid w:val="00F94577"/>
    <w:rsid w:val="00F97B39"/>
    <w:rsid w:val="00FB6AB4"/>
    <w:rsid w:val="00FC5371"/>
    <w:rsid w:val="00FC6524"/>
    <w:rsid w:val="00FD619E"/>
    <w:rsid w:val="00FE6CFA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201"/>
    <w:pPr>
      <w:spacing w:after="120" w:line="280" w:lineRule="exact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rsid w:val="0020062D"/>
    <w:pPr>
      <w:keepNext/>
      <w:numPr>
        <w:numId w:val="1"/>
      </w:numPr>
      <w:spacing w:after="180"/>
      <w:ind w:left="431" w:hanging="431"/>
      <w:outlineLvl w:val="0"/>
    </w:pPr>
    <w:rPr>
      <w:rFonts w:ascii="Arial Black" w:hAnsi="Arial Black" w:cs="Arial"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20062D"/>
    <w:pPr>
      <w:keepNext/>
      <w:numPr>
        <w:ilvl w:val="1"/>
        <w:numId w:val="1"/>
      </w:numPr>
      <w:spacing w:after="140"/>
      <w:ind w:left="578" w:hanging="578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062D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0062D"/>
    <w:pPr>
      <w:keepNext/>
      <w:numPr>
        <w:ilvl w:val="3"/>
        <w:numId w:val="1"/>
      </w:numPr>
      <w:ind w:left="862" w:hanging="862"/>
      <w:outlineLvl w:val="3"/>
    </w:pPr>
    <w:rPr>
      <w:rFonts w:ascii="Arial Black" w:hAnsi="Arial Black"/>
      <w:bCs/>
    </w:rPr>
  </w:style>
  <w:style w:type="paragraph" w:styleId="berschrift5">
    <w:name w:val="heading 5"/>
    <w:basedOn w:val="Standard"/>
    <w:next w:val="Standard"/>
    <w:qFormat/>
    <w:rsid w:val="0020062D"/>
    <w:pPr>
      <w:numPr>
        <w:ilvl w:val="4"/>
        <w:numId w:val="1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7973BB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7973BB"/>
    <w:pPr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973BB"/>
    <w:pPr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7973BB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0B2A96"/>
    <w:pPr>
      <w:spacing w:before="60" w:after="60"/>
    </w:pPr>
  </w:style>
  <w:style w:type="character" w:styleId="Seitenzahl">
    <w:name w:val="page number"/>
    <w:basedOn w:val="Absatz-Standardschriftart"/>
    <w:semiHidden/>
    <w:rsid w:val="00CD1825"/>
  </w:style>
  <w:style w:type="paragraph" w:styleId="Index1">
    <w:name w:val="index 1"/>
    <w:basedOn w:val="Standard"/>
    <w:next w:val="Standard"/>
    <w:autoRedefine/>
    <w:semiHidden/>
    <w:rsid w:val="00CD1825"/>
    <w:pPr>
      <w:ind w:left="240" w:hanging="240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rsid w:val="00CD182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b/>
      <w:bCs/>
      <w:szCs w:val="26"/>
    </w:rPr>
  </w:style>
  <w:style w:type="paragraph" w:customStyle="1" w:styleId="ECOberschrift11pt">
    <w:name w:val="ECO Überschrift 11pt"/>
    <w:basedOn w:val="Standard"/>
    <w:next w:val="Standard"/>
    <w:rsid w:val="00B046FF"/>
    <w:rPr>
      <w:rFonts w:ascii="Arial Black" w:hAnsi="Arial Black"/>
    </w:rPr>
  </w:style>
  <w:style w:type="paragraph" w:customStyle="1" w:styleId="ECOberschrift14pt">
    <w:name w:val="ECO Überschrift 14pt"/>
    <w:basedOn w:val="Standard"/>
    <w:next w:val="Standard"/>
    <w:rsid w:val="00741073"/>
    <w:pPr>
      <w:spacing w:line="240" w:lineRule="auto"/>
    </w:pPr>
    <w:rPr>
      <w:rFonts w:ascii="Arial Black" w:hAnsi="Arial Black"/>
      <w:sz w:val="28"/>
    </w:rPr>
  </w:style>
  <w:style w:type="paragraph" w:customStyle="1" w:styleId="ECOberschrift18pt">
    <w:name w:val="ECO Überschrift 18pt"/>
    <w:basedOn w:val="Standard"/>
    <w:next w:val="Standard"/>
    <w:rsid w:val="00741073"/>
    <w:pPr>
      <w:spacing w:line="240" w:lineRule="auto"/>
    </w:pPr>
    <w:rPr>
      <w:rFonts w:ascii="Arial Black" w:hAnsi="Arial Black"/>
      <w:sz w:val="36"/>
    </w:rPr>
  </w:style>
  <w:style w:type="paragraph" w:customStyle="1" w:styleId="ECOberschrift24">
    <w:name w:val="ECO Überschrift 24"/>
    <w:basedOn w:val="Standard"/>
    <w:next w:val="Standard"/>
    <w:rsid w:val="00741073"/>
    <w:rPr>
      <w:rFonts w:ascii="Arial Black" w:hAnsi="Arial Black"/>
      <w:sz w:val="48"/>
    </w:rPr>
  </w:style>
  <w:style w:type="paragraph" w:customStyle="1" w:styleId="ECOTitel">
    <w:name w:val="ECO Titel"/>
    <w:basedOn w:val="Standard"/>
    <w:rsid w:val="00741073"/>
    <w:pPr>
      <w:spacing w:before="5103" w:line="240" w:lineRule="auto"/>
      <w:jc w:val="center"/>
    </w:pPr>
    <w:rPr>
      <w:rFonts w:ascii="Arial Black" w:hAnsi="Arial Black"/>
      <w:sz w:val="48"/>
      <w:szCs w:val="48"/>
    </w:rPr>
  </w:style>
  <w:style w:type="paragraph" w:styleId="Fuzeile">
    <w:name w:val="foot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Kopfzeile">
    <w:name w:val="head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CD1825"/>
    <w:pPr>
      <w:spacing w:before="120"/>
    </w:pPr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CD1825"/>
    <w:pPr>
      <w:ind w:left="480" w:hanging="480"/>
    </w:pPr>
  </w:style>
  <w:style w:type="character" w:styleId="Hyperlink">
    <w:name w:val="Hyperlink"/>
    <w:basedOn w:val="Absatz-Standardschriftart"/>
    <w:rsid w:val="00CD1825"/>
    <w:rPr>
      <w:color w:val="0000FF"/>
      <w:u w:val="single"/>
    </w:rPr>
  </w:style>
  <w:style w:type="paragraph" w:styleId="Funotentext">
    <w:name w:val="footnote text"/>
    <w:basedOn w:val="Standard"/>
    <w:semiHidden/>
    <w:rsid w:val="00CD1825"/>
    <w:rPr>
      <w:sz w:val="20"/>
    </w:rPr>
  </w:style>
  <w:style w:type="character" w:styleId="Funotenzeichen">
    <w:name w:val="footnote reference"/>
    <w:basedOn w:val="Absatz-Standardschriftart"/>
    <w:semiHidden/>
    <w:rsid w:val="00CD1825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C1755"/>
  </w:style>
  <w:style w:type="paragraph" w:styleId="Verzeichnis2">
    <w:name w:val="toc 2"/>
    <w:basedOn w:val="Standard"/>
    <w:next w:val="Standard"/>
    <w:autoRedefine/>
    <w:semiHidden/>
    <w:rsid w:val="00EC175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C175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C1755"/>
    <w:pPr>
      <w:ind w:left="720"/>
    </w:pPr>
  </w:style>
  <w:style w:type="paragraph" w:styleId="StandardWeb">
    <w:name w:val="Normal (Web)"/>
    <w:basedOn w:val="Standard"/>
    <w:rsid w:val="0052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rsid w:val="00701002"/>
    <w:pPr>
      <w:spacing w:after="0" w:line="240" w:lineRule="auto"/>
    </w:pPr>
    <w:rPr>
      <w:rFonts w:ascii="Times New Roman" w:hAnsi="Times New Roman"/>
      <w:sz w:val="28"/>
      <w:lang w:val="de-DE"/>
    </w:rPr>
  </w:style>
  <w:style w:type="paragraph" w:styleId="Sprechblasentext">
    <w:name w:val="Balloon Text"/>
    <w:basedOn w:val="Standard"/>
    <w:semiHidden/>
    <w:rsid w:val="0082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7201"/>
    <w:pPr>
      <w:spacing w:after="120" w:line="280" w:lineRule="exact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qFormat/>
    <w:rsid w:val="0020062D"/>
    <w:pPr>
      <w:keepNext/>
      <w:numPr>
        <w:numId w:val="1"/>
      </w:numPr>
      <w:spacing w:after="180"/>
      <w:ind w:left="431" w:hanging="431"/>
      <w:outlineLvl w:val="0"/>
    </w:pPr>
    <w:rPr>
      <w:rFonts w:ascii="Arial Black" w:hAnsi="Arial Black" w:cs="Arial"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rsid w:val="0020062D"/>
    <w:pPr>
      <w:keepNext/>
      <w:numPr>
        <w:ilvl w:val="1"/>
        <w:numId w:val="1"/>
      </w:numPr>
      <w:spacing w:after="140"/>
      <w:ind w:left="578" w:hanging="578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0062D"/>
    <w:pPr>
      <w:keepNext/>
      <w:numPr>
        <w:ilvl w:val="2"/>
        <w:numId w:val="1"/>
      </w:numPr>
      <w:outlineLvl w:val="2"/>
    </w:pPr>
    <w:rPr>
      <w:rFonts w:ascii="Arial Black" w:hAnsi="Arial Black" w:cs="Arial"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20062D"/>
    <w:pPr>
      <w:keepNext/>
      <w:numPr>
        <w:ilvl w:val="3"/>
        <w:numId w:val="1"/>
      </w:numPr>
      <w:ind w:left="862" w:hanging="862"/>
      <w:outlineLvl w:val="3"/>
    </w:pPr>
    <w:rPr>
      <w:rFonts w:ascii="Arial Black" w:hAnsi="Arial Black"/>
      <w:bCs/>
    </w:rPr>
  </w:style>
  <w:style w:type="paragraph" w:styleId="berschrift5">
    <w:name w:val="heading 5"/>
    <w:basedOn w:val="Standard"/>
    <w:next w:val="Standard"/>
    <w:qFormat/>
    <w:rsid w:val="0020062D"/>
    <w:pPr>
      <w:numPr>
        <w:ilvl w:val="4"/>
        <w:numId w:val="1"/>
      </w:numPr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7973BB"/>
    <w:pPr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7973BB"/>
    <w:pPr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7973BB"/>
    <w:pPr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7973BB"/>
    <w:pPr>
      <w:numPr>
        <w:ilvl w:val="8"/>
        <w:numId w:val="1"/>
      </w:numPr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0B2A96"/>
    <w:pPr>
      <w:spacing w:before="60" w:after="60"/>
    </w:pPr>
  </w:style>
  <w:style w:type="character" w:styleId="Seitenzahl">
    <w:name w:val="page number"/>
    <w:basedOn w:val="Absatz-Standardschriftart"/>
    <w:semiHidden/>
    <w:rsid w:val="00CD1825"/>
  </w:style>
  <w:style w:type="paragraph" w:styleId="Index1">
    <w:name w:val="index 1"/>
    <w:basedOn w:val="Standard"/>
    <w:next w:val="Standard"/>
    <w:autoRedefine/>
    <w:semiHidden/>
    <w:rsid w:val="00CD1825"/>
    <w:pPr>
      <w:ind w:left="240" w:hanging="240"/>
    </w:pPr>
    <w:rPr>
      <w:rFonts w:ascii="Times New Roman" w:hAnsi="Times New Roman"/>
      <w:szCs w:val="21"/>
    </w:rPr>
  </w:style>
  <w:style w:type="paragraph" w:styleId="Indexberschrift">
    <w:name w:val="index heading"/>
    <w:basedOn w:val="Standard"/>
    <w:next w:val="Index1"/>
    <w:semiHidden/>
    <w:rsid w:val="00CD182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/>
      <w:jc w:val="center"/>
    </w:pPr>
    <w:rPr>
      <w:b/>
      <w:bCs/>
      <w:szCs w:val="26"/>
    </w:rPr>
  </w:style>
  <w:style w:type="paragraph" w:customStyle="1" w:styleId="ECOberschrift11pt">
    <w:name w:val="ECO Überschrift 11pt"/>
    <w:basedOn w:val="Standard"/>
    <w:next w:val="Standard"/>
    <w:rsid w:val="00B046FF"/>
    <w:rPr>
      <w:rFonts w:ascii="Arial Black" w:hAnsi="Arial Black"/>
    </w:rPr>
  </w:style>
  <w:style w:type="paragraph" w:customStyle="1" w:styleId="ECOberschrift14pt">
    <w:name w:val="ECO Überschrift 14pt"/>
    <w:basedOn w:val="Standard"/>
    <w:next w:val="Standard"/>
    <w:rsid w:val="00741073"/>
    <w:pPr>
      <w:spacing w:line="240" w:lineRule="auto"/>
    </w:pPr>
    <w:rPr>
      <w:rFonts w:ascii="Arial Black" w:hAnsi="Arial Black"/>
      <w:sz w:val="28"/>
    </w:rPr>
  </w:style>
  <w:style w:type="paragraph" w:customStyle="1" w:styleId="ECOberschrift18pt">
    <w:name w:val="ECO Überschrift 18pt"/>
    <w:basedOn w:val="Standard"/>
    <w:next w:val="Standard"/>
    <w:rsid w:val="00741073"/>
    <w:pPr>
      <w:spacing w:line="240" w:lineRule="auto"/>
    </w:pPr>
    <w:rPr>
      <w:rFonts w:ascii="Arial Black" w:hAnsi="Arial Black"/>
      <w:sz w:val="36"/>
    </w:rPr>
  </w:style>
  <w:style w:type="paragraph" w:customStyle="1" w:styleId="ECOberschrift24">
    <w:name w:val="ECO Überschrift 24"/>
    <w:basedOn w:val="Standard"/>
    <w:next w:val="Standard"/>
    <w:rsid w:val="00741073"/>
    <w:rPr>
      <w:rFonts w:ascii="Arial Black" w:hAnsi="Arial Black"/>
      <w:sz w:val="48"/>
    </w:rPr>
  </w:style>
  <w:style w:type="paragraph" w:customStyle="1" w:styleId="ECOTitel">
    <w:name w:val="ECO Titel"/>
    <w:basedOn w:val="Standard"/>
    <w:rsid w:val="00741073"/>
    <w:pPr>
      <w:spacing w:before="5103" w:line="240" w:lineRule="auto"/>
      <w:jc w:val="center"/>
    </w:pPr>
    <w:rPr>
      <w:rFonts w:ascii="Arial Black" w:hAnsi="Arial Black"/>
      <w:sz w:val="48"/>
      <w:szCs w:val="48"/>
    </w:rPr>
  </w:style>
  <w:style w:type="paragraph" w:styleId="Fuzeile">
    <w:name w:val="foot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Kopfzeile">
    <w:name w:val="header"/>
    <w:basedOn w:val="Standard"/>
    <w:rsid w:val="00E8186B"/>
    <w:pPr>
      <w:tabs>
        <w:tab w:val="center" w:pos="4536"/>
        <w:tab w:val="right" w:pos="9072"/>
      </w:tabs>
      <w:spacing w:after="0"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qFormat/>
    <w:rsid w:val="00CD1825"/>
    <w:pPr>
      <w:spacing w:before="120"/>
    </w:pPr>
    <w:rPr>
      <w:b/>
      <w:bCs/>
      <w:sz w:val="20"/>
    </w:rPr>
  </w:style>
  <w:style w:type="paragraph" w:styleId="Abbildungsverzeichnis">
    <w:name w:val="table of figures"/>
    <w:basedOn w:val="Standard"/>
    <w:next w:val="Standard"/>
    <w:semiHidden/>
    <w:rsid w:val="00CD1825"/>
    <w:pPr>
      <w:ind w:left="480" w:hanging="480"/>
    </w:pPr>
  </w:style>
  <w:style w:type="character" w:styleId="Hyperlink">
    <w:name w:val="Hyperlink"/>
    <w:basedOn w:val="Absatz-Standardschriftart"/>
    <w:rsid w:val="00CD1825"/>
    <w:rPr>
      <w:color w:val="0000FF"/>
      <w:u w:val="single"/>
    </w:rPr>
  </w:style>
  <w:style w:type="paragraph" w:styleId="Funotentext">
    <w:name w:val="footnote text"/>
    <w:basedOn w:val="Standard"/>
    <w:semiHidden/>
    <w:rsid w:val="00CD1825"/>
    <w:rPr>
      <w:sz w:val="20"/>
    </w:rPr>
  </w:style>
  <w:style w:type="character" w:styleId="Funotenzeichen">
    <w:name w:val="footnote reference"/>
    <w:basedOn w:val="Absatz-Standardschriftart"/>
    <w:semiHidden/>
    <w:rsid w:val="00CD1825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C1755"/>
  </w:style>
  <w:style w:type="paragraph" w:styleId="Verzeichnis2">
    <w:name w:val="toc 2"/>
    <w:basedOn w:val="Standard"/>
    <w:next w:val="Standard"/>
    <w:autoRedefine/>
    <w:semiHidden/>
    <w:rsid w:val="00EC175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EC175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EC1755"/>
    <w:pPr>
      <w:ind w:left="720"/>
    </w:pPr>
  </w:style>
  <w:style w:type="paragraph" w:styleId="StandardWeb">
    <w:name w:val="Normal (Web)"/>
    <w:basedOn w:val="Standard"/>
    <w:rsid w:val="0052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paragraph" w:styleId="Textkrper">
    <w:name w:val="Body Text"/>
    <w:basedOn w:val="Standard"/>
    <w:rsid w:val="00701002"/>
    <w:pPr>
      <w:spacing w:after="0" w:line="240" w:lineRule="auto"/>
    </w:pPr>
    <w:rPr>
      <w:rFonts w:ascii="Times New Roman" w:hAnsi="Times New Roman"/>
      <w:sz w:val="28"/>
      <w:lang w:val="de-DE"/>
    </w:rPr>
  </w:style>
  <w:style w:type="paragraph" w:styleId="Sprechblasentext">
    <w:name w:val="Balloon Text"/>
    <w:basedOn w:val="Standard"/>
    <w:semiHidden/>
    <w:rsid w:val="0082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orary%20Internet%20Files\Content.Outlook\USCOOHF1\LEADER%20Projektskizz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F4F0-776A-4753-8EBA-A9216712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Projektskizze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ECOPLUS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LEADER</dc:creator>
  <cp:lastModifiedBy>LEADER</cp:lastModifiedBy>
  <cp:revision>1</cp:revision>
  <cp:lastPrinted>2015-06-03T14:41:00Z</cp:lastPrinted>
  <dcterms:created xsi:type="dcterms:W3CDTF">2015-08-25T08:23:00Z</dcterms:created>
  <dcterms:modified xsi:type="dcterms:W3CDTF">2015-08-25T08:23:00Z</dcterms:modified>
</cp:coreProperties>
</file>